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4F" w:rsidRDefault="005A624F" w:rsidP="005A624F">
      <w:pPr>
        <w:pStyle w:val="Heading2"/>
      </w:pPr>
      <w:bookmarkStart w:id="0" w:name="_GoBack"/>
      <w:bookmarkEnd w:id="0"/>
      <w:r>
        <w:t xml:space="preserve">MLE 4000 Word List for WeSay </w:t>
      </w:r>
    </w:p>
    <w:p w:rsidR="005A624F" w:rsidRDefault="005A624F" w:rsidP="005A624F">
      <w:pPr>
        <w:pStyle w:val="BodyText"/>
      </w:pPr>
      <w:r>
        <w:t xml:space="preserve">In language development work, it is useful to have a word list to work with. One way to create a word list using the African Comparative Word list which would give about 1700 words. Another way to create a word list is to use the Rapid Word Collection which would give at least 10,000 words. The MLE 400 Word list would give you at least 4000 words. It takes about a week to complete. This word list has been used to assist in the creation of primers and MLE materials. </w:t>
      </w:r>
    </w:p>
    <w:p w:rsidR="005A624F" w:rsidRDefault="005A624F" w:rsidP="005A624F">
      <w:pPr>
        <w:pStyle w:val="BodyText"/>
      </w:pPr>
      <w:r>
        <w:t xml:space="preserve">The MLE 4000 word list is a word list that contains over 5000 entries. Each entry has a part of speech, english gloss, french gloss, and at least one semantic domain entry. From these enties you should be able to create a word list of at least 4000 words. </w:t>
      </w:r>
    </w:p>
    <w:p w:rsidR="005A624F" w:rsidRDefault="005A624F" w:rsidP="005A624F">
      <w:pPr>
        <w:pStyle w:val="BodyText"/>
      </w:pPr>
      <w:r>
        <w:t xml:space="preserve">The MLE word list is stored as a LIFT file. </w:t>
      </w:r>
    </w:p>
    <w:p w:rsidR="005A624F" w:rsidRDefault="005A624F" w:rsidP="005A624F">
      <w:pPr>
        <w:pStyle w:val="BodyText"/>
      </w:pPr>
      <w:r>
        <w:t xml:space="preserve">To create a WeSay project using the MLE 4000 word list, do the following. </w:t>
      </w:r>
    </w:p>
    <w:p w:rsidR="005A624F" w:rsidRDefault="005A624F" w:rsidP="005A624F">
      <w:pPr>
        <w:pStyle w:val="ListProcedure"/>
      </w:pPr>
      <w:r>
        <w:t xml:space="preserve">Start WeSay Configuration Tool. </w:t>
      </w:r>
    </w:p>
    <w:p w:rsidR="005A624F" w:rsidRDefault="005A624F" w:rsidP="005A624F">
      <w:pPr>
        <w:pStyle w:val="ListProcedure"/>
      </w:pPr>
      <w:r>
        <w:t xml:space="preserve">Under </w:t>
      </w:r>
      <w:r w:rsidRPr="005A624F">
        <w:rPr>
          <w:rStyle w:val="UserInterface"/>
        </w:rPr>
        <w:t>Create,</w:t>
      </w:r>
      <w:r>
        <w:t xml:space="preserve"> click </w:t>
      </w:r>
      <w:r w:rsidRPr="005A624F">
        <w:rPr>
          <w:rStyle w:val="UserInterface"/>
        </w:rPr>
        <w:t>Create new project from a set of plain LIFT files</w:t>
      </w:r>
      <w:r>
        <w:t xml:space="preserve">. </w:t>
      </w:r>
    </w:p>
    <w:p w:rsidR="005A624F" w:rsidRDefault="005A624F" w:rsidP="009C627E">
      <w:pPr>
        <w:pStyle w:val="ListProcedure"/>
      </w:pPr>
      <w:r>
        <w:t xml:space="preserve">In the </w:t>
      </w:r>
      <w:r w:rsidRPr="005A624F">
        <w:rPr>
          <w:rStyle w:val="UserInterface"/>
        </w:rPr>
        <w:t>Where is the LIFT file?</w:t>
      </w:r>
      <w:r>
        <w:t xml:space="preserve"> text box, click the </w:t>
      </w:r>
      <w:r w:rsidRPr="005A624F">
        <w:rPr>
          <w:rStyle w:val="UserInterface"/>
        </w:rPr>
        <w:t>Locate</w:t>
      </w:r>
      <w:r>
        <w:t xml:space="preserve"> button and navigate and select </w:t>
      </w:r>
      <w:r w:rsidRPr="005A624F">
        <w:rPr>
          <w:rStyle w:val="FileName"/>
        </w:rPr>
        <w:t>MLE4000MasterLIFT.lift</w:t>
      </w:r>
      <w:r>
        <w:t xml:space="preserve">. In the </w:t>
      </w:r>
      <w:r w:rsidRPr="005A624F">
        <w:rPr>
          <w:rStyle w:val="UserInterface"/>
        </w:rPr>
        <w:t>What would you like to call this project</w:t>
      </w:r>
      <w:r>
        <w:t xml:space="preserve">, enter your language name. Click </w:t>
      </w:r>
      <w:r w:rsidRPr="005A624F">
        <w:rPr>
          <w:rStyle w:val="UserInterface"/>
        </w:rPr>
        <w:t>OK</w:t>
      </w:r>
      <w:r>
        <w:t xml:space="preserve">. </w:t>
      </w:r>
    </w:p>
    <w:p w:rsidR="005A624F" w:rsidRPr="00CA1693" w:rsidRDefault="005A624F" w:rsidP="00972D89">
      <w:pPr>
        <w:pStyle w:val="ListProcedure"/>
      </w:pPr>
      <w:r>
        <w:t xml:space="preserve">In the </w:t>
      </w:r>
      <w:r w:rsidRPr="005A624F">
        <w:rPr>
          <w:rStyle w:val="UserInterface"/>
        </w:rPr>
        <w:t>WeSay Configuration Tool</w:t>
      </w:r>
      <w:r>
        <w:t xml:space="preserve"> dialog box, in the </w:t>
      </w:r>
      <w:r w:rsidRPr="005A624F">
        <w:rPr>
          <w:rStyle w:val="UserInterface"/>
        </w:rPr>
        <w:t>Tasks</w:t>
      </w:r>
      <w:r>
        <w:t xml:space="preserve"> tab, click </w:t>
      </w:r>
      <w:r w:rsidRPr="005A624F">
        <w:rPr>
          <w:rStyle w:val="UserInterface"/>
        </w:rPr>
        <w:t>Dictionary Browse &amp; Edit</w:t>
      </w:r>
      <w:r w:rsidR="00CA1693" w:rsidRPr="00CA1693">
        <w:t>,</w:t>
      </w:r>
      <w:r w:rsidR="00CA1693">
        <w:t xml:space="preserve"> </w:t>
      </w:r>
      <w:r w:rsidR="00CA1693" w:rsidRPr="00CA1693">
        <w:rPr>
          <w:rStyle w:val="UserInterface"/>
        </w:rPr>
        <w:t>SIL-CAWL Word List</w:t>
      </w:r>
      <w:r w:rsidR="00CA1693">
        <w:t xml:space="preserve">, </w:t>
      </w:r>
      <w:r w:rsidR="00CA1693" w:rsidRPr="00CA1693">
        <w:rPr>
          <w:rStyle w:val="UserInterface"/>
        </w:rPr>
        <w:t>Gather Words By Semantic Domain</w:t>
      </w:r>
      <w:r w:rsidRPr="00CA1693">
        <w:t>.</w:t>
      </w:r>
    </w:p>
    <w:p w:rsidR="005A624F" w:rsidRDefault="005A624F" w:rsidP="00972D89">
      <w:pPr>
        <w:pStyle w:val="ListProcedure"/>
      </w:pPr>
      <w:r>
        <w:t xml:space="preserve">In the </w:t>
      </w:r>
      <w:r w:rsidRPr="005A624F">
        <w:rPr>
          <w:rStyle w:val="UserInterface"/>
        </w:rPr>
        <w:t>Input System</w:t>
      </w:r>
      <w:r>
        <w:t xml:space="preserve"> tab, in the </w:t>
      </w:r>
      <w:r w:rsidRPr="005A624F">
        <w:rPr>
          <w:rStyle w:val="UserInterface"/>
        </w:rPr>
        <w:t>Language Not Listed</w:t>
      </w:r>
      <w:r>
        <w:t xml:space="preserve"> section, click </w:t>
      </w:r>
      <w:r w:rsidRPr="005A624F">
        <w:rPr>
          <w:rStyle w:val="UserInterface"/>
        </w:rPr>
        <w:t>Change to Listed language</w:t>
      </w:r>
      <w:r>
        <w:t>. Select the desired language. Make any other changes required (e.g. adding a keyboard).</w:t>
      </w:r>
    </w:p>
    <w:p w:rsidR="005A624F" w:rsidRDefault="005A624F" w:rsidP="002072F9">
      <w:pPr>
        <w:pStyle w:val="ListProcedure"/>
      </w:pPr>
      <w:r>
        <w:t xml:space="preserve">In the </w:t>
      </w:r>
      <w:r w:rsidRPr="005A624F">
        <w:rPr>
          <w:rStyle w:val="UserInterface"/>
        </w:rPr>
        <w:t>Fields</w:t>
      </w:r>
      <w:r>
        <w:t xml:space="preserve"> tab, click select </w:t>
      </w:r>
      <w:r w:rsidRPr="005A624F">
        <w:rPr>
          <w:rStyle w:val="UserInterface"/>
        </w:rPr>
        <w:t>Word</w:t>
      </w:r>
      <w:r>
        <w:t xml:space="preserve">, </w:t>
      </w:r>
      <w:r w:rsidRPr="005A624F">
        <w:rPr>
          <w:rStyle w:val="UserInterface"/>
        </w:rPr>
        <w:t>Gloss</w:t>
      </w:r>
      <w:r>
        <w:t xml:space="preserve">, </w:t>
      </w:r>
      <w:r w:rsidRPr="005A624F">
        <w:rPr>
          <w:rStyle w:val="UserInterface"/>
        </w:rPr>
        <w:t>Parts of Speech</w:t>
      </w:r>
      <w:r>
        <w:t xml:space="preserve">, </w:t>
      </w:r>
      <w:r w:rsidRPr="005A624F">
        <w:rPr>
          <w:rStyle w:val="UserInterface"/>
        </w:rPr>
        <w:t>SILCAWL</w:t>
      </w:r>
      <w:r>
        <w:t xml:space="preserve">, </w:t>
      </w:r>
      <w:r w:rsidRPr="005A624F">
        <w:rPr>
          <w:rStyle w:val="UserInterface"/>
        </w:rPr>
        <w:t>Sem Dom</w:t>
      </w:r>
      <w:r>
        <w:t xml:space="preserve">. </w:t>
      </w:r>
    </w:p>
    <w:p w:rsidR="005A624F" w:rsidRDefault="005A624F" w:rsidP="000558B8">
      <w:pPr>
        <w:pStyle w:val="ListProcedure"/>
      </w:pPr>
      <w:r>
        <w:t xml:space="preserve">Click </w:t>
      </w:r>
      <w:r w:rsidRPr="005A624F">
        <w:rPr>
          <w:rStyle w:val="TypedText"/>
        </w:rPr>
        <w:t>Open in WeSay</w:t>
      </w:r>
      <w:r>
        <w:t xml:space="preserve">.  </w:t>
      </w:r>
    </w:p>
    <w:p w:rsidR="005A624F" w:rsidRDefault="005A624F" w:rsidP="000558B8">
      <w:pPr>
        <w:pStyle w:val="ListProcedure"/>
      </w:pPr>
      <w:r>
        <w:t xml:space="preserve">Click </w:t>
      </w:r>
      <w:r w:rsidRPr="005A624F">
        <w:rPr>
          <w:rStyle w:val="TypedText"/>
        </w:rPr>
        <w:t>Dictionary Browse &amp; Edit</w:t>
      </w:r>
      <w:r>
        <w:t>.</w:t>
      </w:r>
    </w:p>
    <w:p w:rsidR="005A624F" w:rsidRDefault="005A624F" w:rsidP="0066667B">
      <w:pPr>
        <w:pStyle w:val="ListProcedure"/>
      </w:pPr>
      <w:r>
        <w:t xml:space="preserve">In the </w:t>
      </w:r>
      <w:r w:rsidRPr="005A624F">
        <w:rPr>
          <w:rStyle w:val="UserInterface"/>
        </w:rPr>
        <w:t>Word</w:t>
      </w:r>
      <w:r>
        <w:t xml:space="preserve"> textbox, enter the word(s) in the desired language that match the English or French glosses. </w:t>
      </w:r>
      <w:r w:rsidR="00F1253F">
        <w:t xml:space="preserve"> </w:t>
      </w:r>
      <w:r>
        <w:t xml:space="preserve">Go to the next entry. </w:t>
      </w:r>
    </w:p>
    <w:p w:rsidR="005A624F" w:rsidRDefault="005A624F" w:rsidP="00F1253F">
      <w:pPr>
        <w:pStyle w:val="ListProcedure"/>
      </w:pPr>
      <w:r>
        <w:t xml:space="preserve">Repeat step </w:t>
      </w:r>
      <w:r w:rsidR="00F1253F">
        <w:t>9</w:t>
      </w:r>
      <w:r>
        <w:t xml:space="preserve"> until done. </w:t>
      </w:r>
    </w:p>
    <w:p w:rsidR="005A624F" w:rsidRDefault="005A624F" w:rsidP="005A624F">
      <w:pPr>
        <w:pStyle w:val="Heading4"/>
      </w:pPr>
      <w:r>
        <w:t>Note</w:t>
      </w:r>
      <w:r w:rsidR="00F1253F">
        <w:t>s</w:t>
      </w:r>
      <w:r>
        <w:t xml:space="preserve">: </w:t>
      </w:r>
    </w:p>
    <w:p w:rsidR="005A624F" w:rsidRDefault="005A624F" w:rsidP="005A624F">
      <w:pPr>
        <w:pStyle w:val="BodyText"/>
      </w:pPr>
      <w:r>
        <w:t xml:space="preserve">The words are added to the end of the list in alphabetical order. So you will not see them until you go to the end of list. </w:t>
      </w:r>
    </w:p>
    <w:p w:rsidR="005A624F" w:rsidRDefault="005A624F" w:rsidP="005A624F">
      <w:pPr>
        <w:pStyle w:val="BodyText"/>
      </w:pPr>
      <w:r>
        <w:t xml:space="preserve">If you do not have a word for the glosses specified in a particular entry, you may skip or delete the entry. </w:t>
      </w:r>
    </w:p>
    <w:p w:rsidR="0070131E" w:rsidRDefault="005A624F" w:rsidP="005A624F">
      <w:pPr>
        <w:pStyle w:val="BodyText"/>
      </w:pPr>
      <w:r>
        <w:t>After you have completed the list, feel free to add other entries to supplement the list.</w:t>
      </w:r>
    </w:p>
    <w:p w:rsidR="005A624F" w:rsidRPr="005B6D83" w:rsidRDefault="005A624F" w:rsidP="005A624F">
      <w:pPr>
        <w:pStyle w:val="BodyText"/>
      </w:pPr>
    </w:p>
    <w:sectPr w:rsidR="005A624F" w:rsidRPr="005B6D83" w:rsidSect="001F51A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0A" w:rsidRDefault="0028620A">
      <w:r>
        <w:separator/>
      </w:r>
    </w:p>
  </w:endnote>
  <w:endnote w:type="continuationSeparator" w:id="0">
    <w:p w:rsidR="0028620A" w:rsidRDefault="0028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0A" w:rsidRDefault="0028620A">
      <w:r>
        <w:separator/>
      </w:r>
    </w:p>
  </w:footnote>
  <w:footnote w:type="continuationSeparator" w:id="0">
    <w:p w:rsidR="0028620A" w:rsidRDefault="00286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52F3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D6AC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DC62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C6CF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94B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9673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420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E9C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5E0A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4225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FF21CE"/>
    <w:multiLevelType w:val="multilevel"/>
    <w:tmpl w:val="44A614A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pStyle w:val="ListProcedure"/>
      <w:lvlText w:val="%4."/>
      <w:lvlJc w:val="left"/>
      <w:pPr>
        <w:tabs>
          <w:tab w:val="num" w:pos="360"/>
        </w:tabs>
        <w:ind w:left="360" w:hanging="360"/>
      </w:pPr>
    </w:lvl>
    <w:lvl w:ilvl="4">
      <w:start w:val="1"/>
      <w:numFmt w:val="lowerLetter"/>
      <w:lvlText w:val="%5."/>
      <w:lvlJc w:val="left"/>
      <w:pPr>
        <w:tabs>
          <w:tab w:val="num" w:pos="720"/>
        </w:tabs>
        <w:ind w:left="72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9"/>
  </w:num>
  <w:num w:numId="16">
    <w:abstractNumId w:val="8"/>
  </w:num>
  <w:num w:numId="17">
    <w:abstractNumId w:val="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83"/>
    <w:rsid w:val="00005989"/>
    <w:rsid w:val="00012204"/>
    <w:rsid w:val="0008687C"/>
    <w:rsid w:val="000B3AD6"/>
    <w:rsid w:val="000D452C"/>
    <w:rsid w:val="000E4B1A"/>
    <w:rsid w:val="000F72B5"/>
    <w:rsid w:val="001229DF"/>
    <w:rsid w:val="001364C7"/>
    <w:rsid w:val="00154D12"/>
    <w:rsid w:val="00157BF2"/>
    <w:rsid w:val="001A6A53"/>
    <w:rsid w:val="001B4E39"/>
    <w:rsid w:val="001C522A"/>
    <w:rsid w:val="001D0FA8"/>
    <w:rsid w:val="001D247F"/>
    <w:rsid w:val="001F51A9"/>
    <w:rsid w:val="00217F10"/>
    <w:rsid w:val="0022124C"/>
    <w:rsid w:val="002576E1"/>
    <w:rsid w:val="00263305"/>
    <w:rsid w:val="00282476"/>
    <w:rsid w:val="0028620A"/>
    <w:rsid w:val="00297986"/>
    <w:rsid w:val="002B5F7D"/>
    <w:rsid w:val="002C7159"/>
    <w:rsid w:val="00352611"/>
    <w:rsid w:val="0036400B"/>
    <w:rsid w:val="003710E7"/>
    <w:rsid w:val="003844FE"/>
    <w:rsid w:val="003A7314"/>
    <w:rsid w:val="003C29E5"/>
    <w:rsid w:val="003E38A7"/>
    <w:rsid w:val="00401C92"/>
    <w:rsid w:val="004270D1"/>
    <w:rsid w:val="004C14A2"/>
    <w:rsid w:val="00531857"/>
    <w:rsid w:val="00592FF0"/>
    <w:rsid w:val="005A624F"/>
    <w:rsid w:val="005B6D83"/>
    <w:rsid w:val="00607772"/>
    <w:rsid w:val="00623C6A"/>
    <w:rsid w:val="00625777"/>
    <w:rsid w:val="0064563B"/>
    <w:rsid w:val="006F50BF"/>
    <w:rsid w:val="006F518F"/>
    <w:rsid w:val="0070131E"/>
    <w:rsid w:val="00702520"/>
    <w:rsid w:val="00705A8C"/>
    <w:rsid w:val="00731BD0"/>
    <w:rsid w:val="007505A0"/>
    <w:rsid w:val="00784C04"/>
    <w:rsid w:val="00790EAC"/>
    <w:rsid w:val="00804742"/>
    <w:rsid w:val="00842E85"/>
    <w:rsid w:val="00857AAA"/>
    <w:rsid w:val="00874908"/>
    <w:rsid w:val="008818F7"/>
    <w:rsid w:val="008969C7"/>
    <w:rsid w:val="008D48AF"/>
    <w:rsid w:val="008F5EE9"/>
    <w:rsid w:val="0095659B"/>
    <w:rsid w:val="00977B9F"/>
    <w:rsid w:val="009922F0"/>
    <w:rsid w:val="009C1B79"/>
    <w:rsid w:val="00A04B51"/>
    <w:rsid w:val="00A558E0"/>
    <w:rsid w:val="00AB6F9C"/>
    <w:rsid w:val="00AD3378"/>
    <w:rsid w:val="00B11D5F"/>
    <w:rsid w:val="00BE7741"/>
    <w:rsid w:val="00BF305C"/>
    <w:rsid w:val="00C06329"/>
    <w:rsid w:val="00C20C97"/>
    <w:rsid w:val="00C516F5"/>
    <w:rsid w:val="00C53F27"/>
    <w:rsid w:val="00C55523"/>
    <w:rsid w:val="00CA1693"/>
    <w:rsid w:val="00CA34DA"/>
    <w:rsid w:val="00D02F68"/>
    <w:rsid w:val="00D508D6"/>
    <w:rsid w:val="00D91769"/>
    <w:rsid w:val="00DB45AE"/>
    <w:rsid w:val="00DC44F6"/>
    <w:rsid w:val="00DF5E3D"/>
    <w:rsid w:val="00E13933"/>
    <w:rsid w:val="00E17876"/>
    <w:rsid w:val="00E877FA"/>
    <w:rsid w:val="00EB1D0A"/>
    <w:rsid w:val="00EB4259"/>
    <w:rsid w:val="00ED0D86"/>
    <w:rsid w:val="00EE51E1"/>
    <w:rsid w:val="00F1253F"/>
    <w:rsid w:val="00F15F82"/>
    <w:rsid w:val="00F36C64"/>
    <w:rsid w:val="00FB1569"/>
    <w:rsid w:val="00FF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Bullet" w:qFormat="1"/>
    <w:lsdException w:name="List Number" w:uiPriority="99" w:qFormat="1"/>
    <w:lsdException w:name="List Bullet 2" w:qFormat="1"/>
    <w:lsdException w:name="List Number 2" w:uiPriority="99" w:qFormat="1"/>
    <w:lsdException w:name="Title" w:qFormat="1"/>
    <w:lsdException w:name="Body Text" w:qFormat="1"/>
    <w:lsdException w:name="List Continue" w:qFormat="1"/>
    <w:lsdException w:name="List Continue 2" w:qFormat="1"/>
    <w:lsdException w:name="Subtitle" w:qFormat="1"/>
    <w:lsdException w:name="Body Text First Indent" w:uiPriority="99"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F7"/>
    <w:rPr>
      <w:sz w:val="24"/>
      <w:szCs w:val="24"/>
    </w:rPr>
  </w:style>
  <w:style w:type="paragraph" w:styleId="Heading1">
    <w:name w:val="heading 1"/>
    <w:basedOn w:val="Normal"/>
    <w:next w:val="BodyText"/>
    <w:link w:val="Heading1Char"/>
    <w:qFormat/>
    <w:rsid w:val="008818F7"/>
    <w:pPr>
      <w:keepNext/>
      <w:keepLines/>
      <w:pageBreakBefore/>
      <w:numPr>
        <w:numId w:val="19"/>
      </w:numPr>
      <w:spacing w:after="240"/>
      <w:outlineLvl w:val="0"/>
    </w:pPr>
    <w:rPr>
      <w:rFonts w:cs="Arial"/>
      <w:b/>
      <w:bCs/>
      <w:kern w:val="28"/>
      <w:sz w:val="64"/>
      <w:szCs w:val="32"/>
    </w:rPr>
  </w:style>
  <w:style w:type="paragraph" w:styleId="Heading2">
    <w:name w:val="heading 2"/>
    <w:basedOn w:val="Normal"/>
    <w:next w:val="BodyText"/>
    <w:link w:val="Heading2Char"/>
    <w:qFormat/>
    <w:rsid w:val="008818F7"/>
    <w:pPr>
      <w:keepNext/>
      <w:keepLines/>
      <w:numPr>
        <w:ilvl w:val="1"/>
        <w:numId w:val="19"/>
      </w:numPr>
      <w:spacing w:after="120"/>
      <w:outlineLvl w:val="1"/>
    </w:pPr>
    <w:rPr>
      <w:rFonts w:cs="Arial"/>
      <w:b/>
      <w:bCs/>
      <w:iCs/>
      <w:kern w:val="28"/>
      <w:sz w:val="36"/>
      <w:szCs w:val="28"/>
    </w:rPr>
  </w:style>
  <w:style w:type="paragraph" w:styleId="Heading3">
    <w:name w:val="heading 3"/>
    <w:basedOn w:val="Normal"/>
    <w:next w:val="BodyText"/>
    <w:link w:val="Heading3Char"/>
    <w:qFormat/>
    <w:rsid w:val="008818F7"/>
    <w:pPr>
      <w:keepNext/>
      <w:keepLines/>
      <w:numPr>
        <w:ilvl w:val="2"/>
        <w:numId w:val="19"/>
      </w:numPr>
      <w:spacing w:before="240" w:after="120"/>
      <w:outlineLvl w:val="2"/>
    </w:pPr>
    <w:rPr>
      <w:rFonts w:cs="Arial"/>
      <w:b/>
      <w:bCs/>
      <w:kern w:val="28"/>
      <w:sz w:val="28"/>
      <w:szCs w:val="26"/>
    </w:rPr>
  </w:style>
  <w:style w:type="paragraph" w:styleId="Heading4">
    <w:name w:val="heading 4"/>
    <w:basedOn w:val="Normal"/>
    <w:next w:val="BodyText"/>
    <w:link w:val="Heading4Char"/>
    <w:qFormat/>
    <w:rsid w:val="008818F7"/>
    <w:pPr>
      <w:keepNext/>
      <w:keepLines/>
      <w:spacing w:before="240" w:after="120"/>
      <w:outlineLvl w:val="3"/>
    </w:pPr>
    <w:rPr>
      <w:b/>
      <w:bCs/>
      <w:szCs w:val="28"/>
    </w:rPr>
  </w:style>
  <w:style w:type="paragraph" w:styleId="Heading5">
    <w:name w:val="heading 5"/>
    <w:basedOn w:val="Normal"/>
    <w:next w:val="Normal"/>
    <w:link w:val="Heading5Char"/>
    <w:semiHidden/>
    <w:unhideWhenUsed/>
    <w:qFormat/>
    <w:rsid w:val="008818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818F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818F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818F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818F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F7"/>
    <w:pPr>
      <w:spacing w:after="120"/>
    </w:pPr>
  </w:style>
  <w:style w:type="character" w:styleId="PageNumber">
    <w:name w:val="page number"/>
    <w:basedOn w:val="DefaultParagraphFont"/>
    <w:rsid w:val="001C3342"/>
  </w:style>
  <w:style w:type="character" w:styleId="BookTitle">
    <w:name w:val="Book Title"/>
    <w:basedOn w:val="DefaultParagraphFont"/>
    <w:qFormat/>
    <w:rsid w:val="008818F7"/>
    <w:rPr>
      <w:i/>
    </w:rPr>
  </w:style>
  <w:style w:type="paragraph" w:customStyle="1" w:styleId="SpaceSingle">
    <w:name w:val="Space Single"/>
    <w:basedOn w:val="Normal"/>
    <w:qFormat/>
    <w:rsid w:val="008818F7"/>
    <w:pPr>
      <w:spacing w:line="240" w:lineRule="exact"/>
    </w:pPr>
  </w:style>
  <w:style w:type="character" w:customStyle="1" w:styleId="DefinedWord">
    <w:name w:val="Defined Word"/>
    <w:basedOn w:val="DefaultParagraphFont"/>
    <w:rsid w:val="001C3342"/>
    <w:rPr>
      <w:i/>
    </w:rPr>
  </w:style>
  <w:style w:type="table" w:styleId="TableGrid">
    <w:name w:val="Table Grid"/>
    <w:basedOn w:val="TableNormal"/>
    <w:rsid w:val="001C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eName">
    <w:name w:val="File Name"/>
    <w:basedOn w:val="DefaultParagraphFont"/>
    <w:qFormat/>
    <w:rsid w:val="008818F7"/>
    <w:rPr>
      <w:rFonts w:ascii="Arial" w:hAnsi="Arial"/>
      <w:sz w:val="22"/>
    </w:rPr>
  </w:style>
  <w:style w:type="paragraph" w:styleId="Footer">
    <w:name w:val="footer"/>
    <w:basedOn w:val="Normal"/>
    <w:link w:val="FooterChar"/>
    <w:qFormat/>
    <w:rsid w:val="008818F7"/>
    <w:pPr>
      <w:pBdr>
        <w:top w:val="single" w:sz="4" w:space="1" w:color="auto"/>
      </w:pBdr>
      <w:tabs>
        <w:tab w:val="right" w:pos="9360"/>
        <w:tab w:val="right" w:pos="14400"/>
        <w:tab w:val="right" w:pos="18720"/>
      </w:tabs>
    </w:pPr>
    <w:rPr>
      <w:sz w:val="18"/>
    </w:rPr>
  </w:style>
  <w:style w:type="paragraph" w:styleId="Header">
    <w:name w:val="header"/>
    <w:basedOn w:val="Normal"/>
    <w:link w:val="HeaderChar"/>
    <w:qFormat/>
    <w:rsid w:val="008818F7"/>
    <w:pPr>
      <w:pBdr>
        <w:bottom w:val="single" w:sz="4" w:space="1" w:color="auto"/>
      </w:pBdr>
      <w:tabs>
        <w:tab w:val="right" w:pos="9360"/>
        <w:tab w:val="right" w:pos="14400"/>
        <w:tab w:val="right" w:pos="18720"/>
      </w:tabs>
    </w:pPr>
  </w:style>
  <w:style w:type="character" w:customStyle="1" w:styleId="Keyboard">
    <w:name w:val="Keyboard"/>
    <w:basedOn w:val="DefaultParagraphFont"/>
    <w:qFormat/>
    <w:rsid w:val="008818F7"/>
    <w:rPr>
      <w:b/>
    </w:rPr>
  </w:style>
  <w:style w:type="paragraph" w:styleId="ListBullet">
    <w:name w:val="List Bullet"/>
    <w:basedOn w:val="BodyText"/>
    <w:qFormat/>
    <w:rsid w:val="008818F7"/>
    <w:pPr>
      <w:numPr>
        <w:numId w:val="15"/>
      </w:numPr>
    </w:pPr>
  </w:style>
  <w:style w:type="paragraph" w:styleId="ListBullet2">
    <w:name w:val="List Bullet 2"/>
    <w:basedOn w:val="BodyText"/>
    <w:qFormat/>
    <w:rsid w:val="008818F7"/>
    <w:pPr>
      <w:numPr>
        <w:numId w:val="17"/>
      </w:numPr>
    </w:pPr>
  </w:style>
  <w:style w:type="paragraph" w:customStyle="1" w:styleId="TableHeadingRow">
    <w:name w:val="Table Heading Row"/>
    <w:basedOn w:val="Normal"/>
    <w:next w:val="TableRow"/>
    <w:rsid w:val="001C3342"/>
    <w:pPr>
      <w:spacing w:before="60" w:after="60"/>
    </w:pPr>
    <w:rPr>
      <w:b/>
    </w:rPr>
  </w:style>
  <w:style w:type="paragraph" w:customStyle="1" w:styleId="TableRow">
    <w:name w:val="Table Row"/>
    <w:basedOn w:val="Normal"/>
    <w:rsid w:val="001C3342"/>
    <w:pPr>
      <w:spacing w:before="60" w:after="60"/>
    </w:pPr>
  </w:style>
  <w:style w:type="paragraph" w:customStyle="1" w:styleId="ListProcedure">
    <w:name w:val="List Procedure"/>
    <w:basedOn w:val="BodyText"/>
    <w:qFormat/>
    <w:rsid w:val="008818F7"/>
    <w:pPr>
      <w:numPr>
        <w:ilvl w:val="3"/>
        <w:numId w:val="19"/>
      </w:numPr>
    </w:pPr>
  </w:style>
  <w:style w:type="character" w:styleId="Emphasis">
    <w:name w:val="Emphasis"/>
    <w:basedOn w:val="DefaultParagraphFont"/>
    <w:qFormat/>
    <w:rsid w:val="008818F7"/>
    <w:rPr>
      <w:i/>
      <w:iCs/>
    </w:rPr>
  </w:style>
  <w:style w:type="character" w:customStyle="1" w:styleId="Placeholder">
    <w:name w:val="Placeholder"/>
    <w:basedOn w:val="DefaultParagraphFont"/>
    <w:rsid w:val="001C3342"/>
    <w:rPr>
      <w:i/>
    </w:rPr>
  </w:style>
  <w:style w:type="paragraph" w:customStyle="1" w:styleId="SpaceHalf">
    <w:name w:val="Space Half"/>
    <w:basedOn w:val="Normal"/>
    <w:rsid w:val="001C3342"/>
    <w:pPr>
      <w:spacing w:line="120" w:lineRule="exact"/>
    </w:pPr>
  </w:style>
  <w:style w:type="character" w:customStyle="1" w:styleId="Style">
    <w:name w:val="Style"/>
    <w:basedOn w:val="DefaultParagraphFont"/>
    <w:rsid w:val="001C3342"/>
    <w:rPr>
      <w:i/>
    </w:rPr>
  </w:style>
  <w:style w:type="character" w:customStyle="1" w:styleId="TypedText">
    <w:name w:val="Typed Text"/>
    <w:basedOn w:val="DefaultParagraphFont"/>
    <w:qFormat/>
    <w:rsid w:val="008818F7"/>
    <w:rPr>
      <w:b/>
    </w:rPr>
  </w:style>
  <w:style w:type="character" w:customStyle="1" w:styleId="UserInterface">
    <w:name w:val="User Interface"/>
    <w:basedOn w:val="DefaultParagraphFont"/>
    <w:qFormat/>
    <w:rsid w:val="008818F7"/>
    <w:rPr>
      <w:rFonts w:ascii="Arial" w:hAnsi="Arial"/>
      <w:b/>
      <w:sz w:val="22"/>
    </w:rPr>
  </w:style>
  <w:style w:type="character" w:customStyle="1" w:styleId="VernacularWord">
    <w:name w:val="Vernacular Word"/>
    <w:basedOn w:val="DefaultParagraphFont"/>
    <w:rsid w:val="001C3342"/>
    <w:rPr>
      <w:b/>
    </w:rPr>
  </w:style>
  <w:style w:type="character" w:styleId="Strong">
    <w:name w:val="Strong"/>
    <w:basedOn w:val="DefaultParagraphFont"/>
    <w:qFormat/>
    <w:rsid w:val="008818F7"/>
    <w:rPr>
      <w:b/>
      <w:bCs/>
    </w:rPr>
  </w:style>
  <w:style w:type="paragraph" w:styleId="ListContinue">
    <w:name w:val="List Continue"/>
    <w:basedOn w:val="BodyText"/>
    <w:qFormat/>
    <w:rsid w:val="008818F7"/>
    <w:pPr>
      <w:ind w:left="360"/>
    </w:pPr>
  </w:style>
  <w:style w:type="paragraph" w:styleId="ListContinue2">
    <w:name w:val="List Continue 2"/>
    <w:basedOn w:val="BodyText"/>
    <w:qFormat/>
    <w:rsid w:val="008818F7"/>
    <w:pPr>
      <w:ind w:left="720"/>
    </w:pPr>
  </w:style>
  <w:style w:type="character" w:styleId="Hyperlink">
    <w:name w:val="Hyperlink"/>
    <w:basedOn w:val="DefaultParagraphFont"/>
    <w:qFormat/>
    <w:rsid w:val="008818F7"/>
    <w:rPr>
      <w:color w:val="0000FF"/>
      <w:u w:val="single"/>
    </w:rPr>
  </w:style>
  <w:style w:type="character" w:customStyle="1" w:styleId="Popup">
    <w:name w:val="Popup"/>
    <w:basedOn w:val="DefaultParagraphFont"/>
    <w:rsid w:val="001C3342"/>
    <w:rPr>
      <w:color w:val="008000"/>
      <w:u w:val="single"/>
    </w:rPr>
  </w:style>
  <w:style w:type="paragraph" w:styleId="FootnoteText">
    <w:name w:val="footnote text"/>
    <w:basedOn w:val="Normal"/>
    <w:semiHidden/>
    <w:rsid w:val="001C3342"/>
    <w:rPr>
      <w:sz w:val="20"/>
      <w:szCs w:val="20"/>
    </w:rPr>
  </w:style>
  <w:style w:type="character" w:styleId="FootnoteReference">
    <w:name w:val="footnote reference"/>
    <w:basedOn w:val="DefaultParagraphFont"/>
    <w:semiHidden/>
    <w:rsid w:val="001C3342"/>
    <w:rPr>
      <w:vertAlign w:val="superscript"/>
    </w:rPr>
  </w:style>
  <w:style w:type="character" w:styleId="FollowedHyperlink">
    <w:name w:val="FollowedHyperlink"/>
    <w:basedOn w:val="DefaultParagraphFont"/>
    <w:rsid w:val="001D247F"/>
    <w:rPr>
      <w:color w:val="800080"/>
      <w:u w:val="single"/>
    </w:rPr>
  </w:style>
  <w:style w:type="paragraph" w:styleId="Revision">
    <w:name w:val="Revision"/>
    <w:hidden/>
    <w:uiPriority w:val="99"/>
    <w:semiHidden/>
    <w:rsid w:val="008818F7"/>
    <w:rPr>
      <w:sz w:val="24"/>
      <w:szCs w:val="24"/>
    </w:rPr>
  </w:style>
  <w:style w:type="paragraph" w:styleId="BalloonText">
    <w:name w:val="Balloon Text"/>
    <w:basedOn w:val="Normal"/>
    <w:link w:val="BalloonTextChar"/>
    <w:rsid w:val="008818F7"/>
    <w:rPr>
      <w:rFonts w:ascii="Tahoma" w:hAnsi="Tahoma" w:cs="Tahoma"/>
      <w:sz w:val="16"/>
      <w:szCs w:val="16"/>
    </w:rPr>
  </w:style>
  <w:style w:type="character" w:customStyle="1" w:styleId="BalloonTextChar">
    <w:name w:val="Balloon Text Char"/>
    <w:basedOn w:val="DefaultParagraphFont"/>
    <w:link w:val="BalloonText"/>
    <w:rsid w:val="008818F7"/>
    <w:rPr>
      <w:rFonts w:ascii="Tahoma" w:hAnsi="Tahoma" w:cs="Tahoma"/>
      <w:sz w:val="16"/>
      <w:szCs w:val="16"/>
    </w:rPr>
  </w:style>
  <w:style w:type="character" w:customStyle="1" w:styleId="Heading1Char">
    <w:name w:val="Heading 1 Char"/>
    <w:basedOn w:val="DefaultParagraphFont"/>
    <w:link w:val="Heading1"/>
    <w:rsid w:val="008818F7"/>
    <w:rPr>
      <w:rFonts w:eastAsia="Times New Roman" w:cs="Arial"/>
      <w:b/>
      <w:bCs/>
      <w:kern w:val="28"/>
      <w:sz w:val="64"/>
      <w:szCs w:val="32"/>
    </w:rPr>
  </w:style>
  <w:style w:type="character" w:customStyle="1" w:styleId="Heading2Char">
    <w:name w:val="Heading 2 Char"/>
    <w:basedOn w:val="DefaultParagraphFont"/>
    <w:link w:val="Heading2"/>
    <w:rsid w:val="008818F7"/>
    <w:rPr>
      <w:rFonts w:cs="Arial"/>
      <w:b/>
      <w:bCs/>
      <w:iCs/>
      <w:kern w:val="28"/>
      <w:sz w:val="36"/>
      <w:szCs w:val="28"/>
    </w:rPr>
  </w:style>
  <w:style w:type="character" w:customStyle="1" w:styleId="Heading3Char">
    <w:name w:val="Heading 3 Char"/>
    <w:basedOn w:val="DefaultParagraphFont"/>
    <w:link w:val="Heading3"/>
    <w:rsid w:val="008818F7"/>
    <w:rPr>
      <w:rFonts w:cs="Arial"/>
      <w:b/>
      <w:bCs/>
      <w:kern w:val="28"/>
      <w:sz w:val="28"/>
      <w:szCs w:val="26"/>
    </w:rPr>
  </w:style>
  <w:style w:type="character" w:customStyle="1" w:styleId="Heading4Char">
    <w:name w:val="Heading 4 Char"/>
    <w:basedOn w:val="DefaultParagraphFont"/>
    <w:link w:val="Heading4"/>
    <w:rsid w:val="008818F7"/>
    <w:rPr>
      <w:b/>
      <w:bCs/>
      <w:sz w:val="24"/>
      <w:szCs w:val="28"/>
    </w:rPr>
  </w:style>
  <w:style w:type="character" w:customStyle="1" w:styleId="Heading5Char">
    <w:name w:val="Heading 5 Char"/>
    <w:basedOn w:val="DefaultParagraphFont"/>
    <w:link w:val="Heading5"/>
    <w:semiHidden/>
    <w:rsid w:val="008818F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818F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8818F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818F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818F7"/>
    <w:rPr>
      <w:rFonts w:ascii="Cambria" w:eastAsia="Times New Roman" w:hAnsi="Cambria" w:cs="Times New Roman"/>
      <w:sz w:val="22"/>
      <w:szCs w:val="22"/>
    </w:rPr>
  </w:style>
  <w:style w:type="character" w:customStyle="1" w:styleId="HeaderChar">
    <w:name w:val="Header Char"/>
    <w:basedOn w:val="DefaultParagraphFont"/>
    <w:link w:val="Header"/>
    <w:rsid w:val="008818F7"/>
    <w:rPr>
      <w:sz w:val="24"/>
      <w:szCs w:val="24"/>
    </w:rPr>
  </w:style>
  <w:style w:type="character" w:customStyle="1" w:styleId="FooterChar">
    <w:name w:val="Footer Char"/>
    <w:basedOn w:val="DefaultParagraphFont"/>
    <w:link w:val="Footer"/>
    <w:rsid w:val="008818F7"/>
    <w:rPr>
      <w:sz w:val="18"/>
      <w:szCs w:val="24"/>
    </w:rPr>
  </w:style>
  <w:style w:type="paragraph" w:styleId="Caption">
    <w:name w:val="caption"/>
    <w:basedOn w:val="Normal"/>
    <w:next w:val="Normal"/>
    <w:semiHidden/>
    <w:unhideWhenUsed/>
    <w:qFormat/>
    <w:rsid w:val="008818F7"/>
    <w:rPr>
      <w:b/>
      <w:bCs/>
      <w:sz w:val="20"/>
      <w:szCs w:val="20"/>
    </w:rPr>
  </w:style>
  <w:style w:type="paragraph" w:styleId="ListNumber">
    <w:name w:val="List Number"/>
    <w:basedOn w:val="Normal"/>
    <w:uiPriority w:val="99"/>
    <w:unhideWhenUsed/>
    <w:qFormat/>
    <w:rsid w:val="008818F7"/>
    <w:pPr>
      <w:numPr>
        <w:numId w:val="16"/>
      </w:numPr>
      <w:contextualSpacing/>
    </w:pPr>
  </w:style>
  <w:style w:type="paragraph" w:styleId="ListNumber2">
    <w:name w:val="List Number 2"/>
    <w:basedOn w:val="Normal"/>
    <w:uiPriority w:val="99"/>
    <w:unhideWhenUsed/>
    <w:qFormat/>
    <w:rsid w:val="008818F7"/>
    <w:pPr>
      <w:numPr>
        <w:numId w:val="18"/>
      </w:numPr>
      <w:contextualSpacing/>
    </w:pPr>
  </w:style>
  <w:style w:type="paragraph" w:styleId="Title">
    <w:name w:val="Title"/>
    <w:basedOn w:val="Normal"/>
    <w:next w:val="Normal"/>
    <w:link w:val="TitleChar"/>
    <w:qFormat/>
    <w:rsid w:val="008818F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818F7"/>
    <w:rPr>
      <w:rFonts w:ascii="Cambria" w:eastAsia="Times New Roman" w:hAnsi="Cambria" w:cs="Times New Roman"/>
      <w:b/>
      <w:bCs/>
      <w:kern w:val="28"/>
      <w:sz w:val="32"/>
      <w:szCs w:val="32"/>
    </w:rPr>
  </w:style>
  <w:style w:type="character" w:customStyle="1" w:styleId="BodyTextChar">
    <w:name w:val="Body Text Char"/>
    <w:basedOn w:val="DefaultParagraphFont"/>
    <w:link w:val="BodyText"/>
    <w:rsid w:val="008818F7"/>
    <w:rPr>
      <w:sz w:val="24"/>
      <w:szCs w:val="24"/>
    </w:rPr>
  </w:style>
  <w:style w:type="paragraph" w:styleId="Subtitle">
    <w:name w:val="Subtitle"/>
    <w:basedOn w:val="Normal"/>
    <w:next w:val="Normal"/>
    <w:link w:val="SubtitleChar"/>
    <w:qFormat/>
    <w:rsid w:val="008818F7"/>
    <w:pPr>
      <w:spacing w:after="60"/>
      <w:jc w:val="center"/>
      <w:outlineLvl w:val="1"/>
    </w:pPr>
    <w:rPr>
      <w:rFonts w:ascii="Cambria" w:hAnsi="Cambria"/>
    </w:rPr>
  </w:style>
  <w:style w:type="character" w:customStyle="1" w:styleId="SubtitleChar">
    <w:name w:val="Subtitle Char"/>
    <w:basedOn w:val="DefaultParagraphFont"/>
    <w:link w:val="Subtitle"/>
    <w:rsid w:val="008818F7"/>
    <w:rPr>
      <w:rFonts w:ascii="Cambria" w:eastAsia="Times New Roman" w:hAnsi="Cambria" w:cs="Times New Roman"/>
      <w:sz w:val="24"/>
      <w:szCs w:val="24"/>
    </w:rPr>
  </w:style>
  <w:style w:type="paragraph" w:styleId="BodyTextFirstIndent">
    <w:name w:val="Body Text First Indent"/>
    <w:basedOn w:val="BodyText"/>
    <w:link w:val="BodyTextFirstIndentChar"/>
    <w:uiPriority w:val="99"/>
    <w:unhideWhenUsed/>
    <w:qFormat/>
    <w:rsid w:val="008818F7"/>
    <w:pPr>
      <w:spacing w:after="0"/>
      <w:ind w:firstLine="360"/>
    </w:pPr>
  </w:style>
  <w:style w:type="character" w:customStyle="1" w:styleId="BodyTextFirstIndentChar">
    <w:name w:val="Body Text First Indent Char"/>
    <w:basedOn w:val="BodyTextChar"/>
    <w:link w:val="BodyTextFirstIndent"/>
    <w:uiPriority w:val="99"/>
    <w:rsid w:val="008818F7"/>
    <w:rPr>
      <w:sz w:val="24"/>
      <w:szCs w:val="24"/>
    </w:rPr>
  </w:style>
  <w:style w:type="paragraph" w:styleId="Quote">
    <w:name w:val="Quote"/>
    <w:basedOn w:val="Normal"/>
    <w:next w:val="Normal"/>
    <w:link w:val="QuoteChar"/>
    <w:uiPriority w:val="29"/>
    <w:qFormat/>
    <w:rsid w:val="008818F7"/>
    <w:rPr>
      <w:i/>
      <w:iCs/>
      <w:color w:val="000000"/>
    </w:rPr>
  </w:style>
  <w:style w:type="character" w:customStyle="1" w:styleId="QuoteChar">
    <w:name w:val="Quote Char"/>
    <w:basedOn w:val="DefaultParagraphFont"/>
    <w:link w:val="Quote"/>
    <w:uiPriority w:val="29"/>
    <w:rsid w:val="008818F7"/>
    <w:rPr>
      <w:i/>
      <w:iCs/>
      <w:color w:val="000000"/>
      <w:sz w:val="24"/>
      <w:szCs w:val="24"/>
    </w:rPr>
  </w:style>
  <w:style w:type="paragraph" w:styleId="TOCHeading">
    <w:name w:val="TOC Heading"/>
    <w:basedOn w:val="Heading1"/>
    <w:next w:val="Normal"/>
    <w:uiPriority w:val="39"/>
    <w:semiHidden/>
    <w:unhideWhenUsed/>
    <w:qFormat/>
    <w:rsid w:val="008818F7"/>
    <w:pPr>
      <w:keepLines w:val="0"/>
      <w:pageBreakBefore w:val="0"/>
      <w:numPr>
        <w:numId w:val="0"/>
      </w:numPr>
      <w:spacing w:before="240" w:after="60"/>
      <w:outlineLvl w:val="9"/>
    </w:pPr>
    <w:rPr>
      <w:rFonts w:ascii="Cambria" w:hAnsi="Cambria" w:cs="Times New Roman"/>
      <w:kern w:val="32"/>
      <w:sz w:val="32"/>
    </w:rPr>
  </w:style>
  <w:style w:type="character" w:customStyle="1" w:styleId="Vernacular">
    <w:name w:val="Vernacular"/>
    <w:basedOn w:val="DefaultParagraphFont"/>
    <w:qFormat/>
    <w:rsid w:val="008818F7"/>
    <w:rPr>
      <w:rFonts w:ascii="Doulos SIL" w:hAnsi="Doulos SIL"/>
    </w:rPr>
  </w:style>
  <w:style w:type="character" w:customStyle="1" w:styleId="Red">
    <w:name w:val="Red"/>
    <w:basedOn w:val="DefaultParagraphFont"/>
    <w:uiPriority w:val="1"/>
    <w:qFormat/>
    <w:rsid w:val="009922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20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_Kents\Documents\Custom%20Office%20Templates\MyStyle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MyStyleSet.dotx</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2016-03-22T07:56:00Z</dcterms:created>
  <dcterms:modified xsi:type="dcterms:W3CDTF">2016-03-31T11:04:00Z</dcterms:modified>
</cp:coreProperties>
</file>